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A" w:rsidRPr="00546BB9" w:rsidRDefault="0023693A" w:rsidP="00BE6826">
      <w:pPr>
        <w:spacing w:before="192" w:after="72"/>
        <w:jc w:val="center"/>
        <w:outlineLvl w:val="0"/>
        <w:rPr>
          <w:rFonts w:ascii="Arial" w:hAnsi="Arial" w:cs="Arial"/>
          <w:b/>
          <w:bCs/>
          <w:kern w:val="36"/>
        </w:rPr>
      </w:pPr>
      <w:r w:rsidRPr="0045764E">
        <w:rPr>
          <w:rFonts w:ascii="Arial" w:hAnsi="Arial" w:cs="Arial"/>
          <w:b/>
          <w:bCs/>
          <w:kern w:val="36"/>
          <w:shd w:val="clear" w:color="auto" w:fill="993366"/>
        </w:rPr>
        <w:t xml:space="preserve">  </w:t>
      </w:r>
      <w:r w:rsidRPr="0045764E">
        <w:rPr>
          <w:rFonts w:ascii="Arial" w:hAnsi="Arial" w:cs="Arial"/>
          <w:b/>
          <w:bCs/>
          <w:color w:val="FFFFFF"/>
          <w:kern w:val="36"/>
          <w:shd w:val="clear" w:color="auto" w:fill="993366"/>
        </w:rPr>
        <w:t xml:space="preserve">  2015 @ a Glance </w:t>
      </w:r>
      <w:r w:rsidRPr="0045764E">
        <w:rPr>
          <w:rFonts w:ascii="Arial" w:hAnsi="Arial" w:cs="Arial"/>
          <w:b/>
          <w:bCs/>
          <w:color w:val="800080"/>
          <w:kern w:val="36"/>
          <w:sz w:val="36"/>
          <w:szCs w:val="36"/>
          <w:shd w:val="clear" w:color="auto" w:fill="993366"/>
        </w:rPr>
        <w:t>.</w:t>
      </w:r>
      <w:r>
        <w:rPr>
          <w:rFonts w:ascii="Arial" w:hAnsi="Arial" w:cs="Arial"/>
          <w:b/>
          <w:bCs/>
          <w:kern w:val="36"/>
          <w:shd w:val="clear" w:color="auto" w:fill="92CDDC"/>
        </w:rPr>
        <w:br/>
      </w:r>
      <w:r w:rsidRPr="00A56D07">
        <w:rPr>
          <w:rFonts w:ascii="Arial" w:hAnsi="Arial" w:cs="Arial"/>
          <w:b/>
          <w:bCs/>
          <w:kern w:val="36"/>
          <w:shd w:val="clear" w:color="auto" w:fill="FFCC99"/>
        </w:rPr>
        <w:t xml:space="preserve">MT  </w:t>
      </w:r>
      <w:r>
        <w:rPr>
          <w:rFonts w:ascii="Arial" w:hAnsi="Arial" w:cs="Arial"/>
          <w:b/>
          <w:bCs/>
          <w:kern w:val="36"/>
          <w:shd w:val="clear" w:color="auto" w:fill="FFCC99"/>
        </w:rPr>
        <w:t xml:space="preserve">    </w:t>
      </w:r>
      <w:r w:rsidRPr="00A56D07">
        <w:rPr>
          <w:rFonts w:ascii="Arial" w:hAnsi="Arial" w:cs="Arial"/>
          <w:b/>
          <w:bCs/>
          <w:kern w:val="36"/>
          <w:shd w:val="clear" w:color="auto" w:fill="99CCFF"/>
        </w:rPr>
        <w:t xml:space="preserve">  </w:t>
      </w:r>
      <w:r>
        <w:rPr>
          <w:rFonts w:ascii="Arial" w:hAnsi="Arial" w:cs="Arial"/>
          <w:b/>
          <w:bCs/>
          <w:kern w:val="36"/>
          <w:shd w:val="clear" w:color="auto" w:fill="99CCFF"/>
        </w:rPr>
        <w:t xml:space="preserve">  </w:t>
      </w:r>
      <w:r w:rsidRPr="00A56D07">
        <w:rPr>
          <w:rFonts w:ascii="Arial" w:hAnsi="Arial" w:cs="Arial"/>
          <w:b/>
          <w:bCs/>
          <w:kern w:val="36"/>
          <w:shd w:val="clear" w:color="auto" w:fill="99CCFF"/>
        </w:rPr>
        <w:t>VT</w:t>
      </w:r>
      <w:r>
        <w:rPr>
          <w:rFonts w:ascii="Arial" w:hAnsi="Arial" w:cs="Arial"/>
          <w:b/>
          <w:bCs/>
          <w:kern w:val="36"/>
          <w:shd w:val="clear" w:color="auto" w:fill="99CCFF"/>
        </w:rPr>
        <w:t xml:space="preserve">   </w:t>
      </w:r>
      <w:r w:rsidRPr="00A56D07">
        <w:rPr>
          <w:rFonts w:ascii="Arial" w:hAnsi="Arial" w:cs="Arial"/>
          <w:b/>
          <w:bCs/>
          <w:kern w:val="36"/>
          <w:shd w:val="clear" w:color="auto" w:fill="99CCFF"/>
        </w:rPr>
        <w:t xml:space="preserve"> </w:t>
      </w:r>
      <w:r w:rsidRPr="00A56D07">
        <w:rPr>
          <w:rFonts w:ascii="Arial" w:hAnsi="Arial" w:cs="Arial"/>
          <w:b/>
          <w:bCs/>
          <w:color w:val="99CCFF"/>
          <w:kern w:val="36"/>
          <w:shd w:val="clear" w:color="auto" w:fill="99CCFF"/>
        </w:rPr>
        <w:t>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21"/>
        <w:gridCol w:w="195"/>
        <w:gridCol w:w="2521"/>
        <w:gridCol w:w="195"/>
        <w:gridCol w:w="2521"/>
      </w:tblGrid>
      <w:tr w:rsidR="0023693A" w:rsidRPr="00B038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January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i1025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February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 id="Picture 21" o:spid="_x0000_i1026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March</w:t>
            </w:r>
          </w:p>
        </w:tc>
      </w:tr>
      <w:tr w:rsidR="0023693A" w:rsidRPr="00B038BE">
        <w:trPr>
          <w:tblCellSpacing w:w="0" w:type="dxa"/>
          <w:jc w:val="center"/>
        </w:trPr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1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2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 xml:space="preserve"> 3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4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5  6  7  8  9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10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11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12 13 14 15 16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17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18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19</w:t>
            </w:r>
            <w:r w:rsidRPr="000E30CF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ABF8F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20 21 22 23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24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25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26 27 28 29 30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1 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2  3  4  5  6 </w:t>
            </w:r>
            <w:r w:rsidRPr="000E30CF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 xml:space="preserve"> 7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0E30CF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 8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9 10 11 12 13 </w:t>
            </w:r>
            <w:r w:rsidRPr="000205F0">
              <w:rPr>
                <w:rFonts w:ascii="Courier New" w:hAnsi="Courier New" w:cs="Courier New"/>
                <w:color w:val="FFFFFF"/>
                <w:sz w:val="20"/>
                <w:szCs w:val="20"/>
                <w:highlight w:val="blue"/>
              </w:rPr>
              <w:t>14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0E30CF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15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>16</w:t>
            </w:r>
            <w:r w:rsidRPr="000E30CF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>17 18 19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21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22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23 24 25 26 27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1 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2  3  4  5  6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7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8 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 xml:space="preserve">9 10 11 </w:t>
            </w:r>
            <w:r w:rsidRPr="00A05230">
              <w:rPr>
                <w:rFonts w:ascii="Courier New" w:hAnsi="Courier New" w:cs="Courier New"/>
                <w:strike/>
                <w:sz w:val="20"/>
                <w:szCs w:val="20"/>
                <w:shd w:val="clear" w:color="auto" w:fill="FABF8F"/>
              </w:rPr>
              <w:t>12 13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14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15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16 17 18 19 20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21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F698D">
              <w:rPr>
                <w:rFonts w:ascii="Courier New" w:hAnsi="Courier New" w:cs="Courier New"/>
                <w:sz w:val="20"/>
                <w:szCs w:val="20"/>
                <w:highlight w:val="magenta"/>
              </w:rPr>
              <w:t>22</w:t>
            </w: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95B3D7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23 24 25 26 27 </w:t>
            </w:r>
            <w:r w:rsidRPr="000E30CF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28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0E30CF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29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>30 31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parade 22Ma</w:t>
            </w:r>
          </w:p>
        </w:tc>
      </w:tr>
      <w:tr w:rsidR="0023693A" w:rsidRPr="00B038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April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 id="Picture 16" o:spid="_x0000_i1027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May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 id="Picture 15" o:spid="_x0000_i1028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June</w:t>
            </w:r>
          </w:p>
        </w:tc>
      </w:tr>
      <w:tr w:rsidR="0023693A" w:rsidRPr="00B038BE">
        <w:trPr>
          <w:tblCellSpacing w:w="0" w:type="dxa"/>
          <w:jc w:val="center"/>
        </w:trPr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1  2  3 </w:t>
            </w:r>
            <w:r w:rsidRPr="000E30CF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 xml:space="preserve"> 4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FF00FF"/>
              </w:rPr>
              <w:t xml:space="preserve"> </w:t>
            </w:r>
            <w:r w:rsidRPr="00A05230">
              <w:rPr>
                <w:rFonts w:ascii="Courier New" w:hAnsi="Courier New" w:cs="Courier New"/>
                <w:sz w:val="20"/>
                <w:szCs w:val="20"/>
                <w:shd w:val="clear" w:color="auto" w:fill="FF00FF"/>
              </w:rPr>
              <w:t>5</w:t>
            </w: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FF00FF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6  7  8  9</w:t>
            </w:r>
            <w:r w:rsidRPr="00044174">
              <w:rPr>
                <w:rFonts w:ascii="Courier New" w:hAnsi="Courier New" w:cs="Courier New"/>
                <w:sz w:val="20"/>
                <w:szCs w:val="20"/>
                <w:shd w:val="clear" w:color="auto" w:fill="FFFF00"/>
              </w:rPr>
              <w:t xml:space="preserve"> 10 </w:t>
            </w:r>
            <w:r w:rsidRPr="00044174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FFFF00"/>
              </w:rPr>
              <w:t>11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812E0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00"/>
              </w:rPr>
              <w:t xml:space="preserve">12 </w:t>
            </w: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FFFF00"/>
              </w:rPr>
              <w:t xml:space="preserve">13 14 15 16 17 </w:t>
            </w:r>
            <w:r w:rsidRPr="003812E0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FFFF00"/>
              </w:rPr>
              <w:t>18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812E0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00"/>
              </w:rPr>
              <w:t xml:space="preserve">19 </w:t>
            </w: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FFFF00"/>
              </w:rPr>
              <w:t xml:space="preserve">20 21 22 23 24 </w:t>
            </w:r>
            <w:r w:rsidRPr="003812E0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FFFF00"/>
              </w:rPr>
              <w:t>25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812E0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00"/>
              </w:rPr>
              <w:t xml:space="preserve">26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27 28 29 30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2 </w:t>
            </w:r>
          </w:p>
          <w:p w:rsidR="0023693A" w:rsidRPr="00B038BE" w:rsidRDefault="0023693A" w:rsidP="000E3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3 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4  5  6  7  8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9 </w:t>
            </w:r>
          </w:p>
          <w:p w:rsidR="0023693A" w:rsidRPr="00B038BE" w:rsidRDefault="0023693A" w:rsidP="000E3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10 </w:t>
            </w:r>
            <w:r w:rsidRPr="004A6EA5">
              <w:rPr>
                <w:rFonts w:ascii="Courier New" w:hAnsi="Courier New" w:cs="Courier New"/>
                <w:sz w:val="20"/>
                <w:szCs w:val="20"/>
                <w:highlight w:val="yellow"/>
              </w:rPr>
              <w:t>11 12 13 14 15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16 </w:t>
            </w:r>
          </w:p>
          <w:p w:rsidR="0023693A" w:rsidRPr="00B038BE" w:rsidRDefault="0023693A" w:rsidP="000E3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17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 xml:space="preserve">18 19 20 21 </w:t>
            </w:r>
            <w:r w:rsidRPr="000E30CF">
              <w:rPr>
                <w:rFonts w:ascii="Courier New" w:hAnsi="Courier New" w:cs="Courier New"/>
                <w:color w:val="FFFFFF"/>
                <w:sz w:val="20"/>
                <w:szCs w:val="20"/>
                <w:highlight w:val="blue"/>
                <w:shd w:val="clear" w:color="auto" w:fill="FFFFFF"/>
              </w:rPr>
              <w:t>22 23</w:t>
            </w:r>
            <w:r w:rsidRPr="000205F0">
              <w:rPr>
                <w:rFonts w:ascii="Courier New" w:hAnsi="Courier New" w:cs="Courier New"/>
                <w:color w:val="FFFFFF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24 </w:t>
            </w:r>
            <w:r w:rsidRPr="00065069">
              <w:rPr>
                <w:rFonts w:ascii="Courier New" w:hAnsi="Courier New" w:cs="Courier New"/>
                <w:sz w:val="20"/>
                <w:szCs w:val="20"/>
                <w:highlight w:val="magenta"/>
              </w:rPr>
              <w:t>25</w:t>
            </w:r>
            <w:r w:rsidRPr="000E30CF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ABF8F"/>
              </w:rPr>
              <w:t xml:space="preserve"> </w:t>
            </w:r>
            <w:r w:rsidRPr="000E30CF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26 27 28 29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30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C66FF5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C66FF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1  2  3  4  5 </w:t>
            </w:r>
            <w:r w:rsidRPr="00C66FF5">
              <w:rPr>
                <w:rFonts w:ascii="Courier New" w:hAnsi="Courier New" w:cs="Courier New"/>
                <w:color w:val="666666"/>
                <w:sz w:val="20"/>
                <w:szCs w:val="20"/>
                <w:highlight w:val="yellow"/>
              </w:rPr>
              <w:t xml:space="preserve"> 6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66FF5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 xml:space="preserve"> 7</w:t>
            </w: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C66FF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8  9 10 11 12 </w:t>
            </w:r>
            <w:r w:rsidRPr="00C66FF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13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66FF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FF"/>
              </w:rPr>
              <w:t xml:space="preserve">14 </w:t>
            </w:r>
            <w:r w:rsidRPr="004A6EA5">
              <w:rPr>
                <w:rFonts w:ascii="Courier New" w:hAnsi="Courier New" w:cs="Courier New"/>
                <w:sz w:val="20"/>
                <w:szCs w:val="20"/>
                <w:highlight w:val="yellow"/>
                <w:shd w:val="clear" w:color="auto" w:fill="FFFFFF"/>
              </w:rPr>
              <w:t>15 16 17 18</w:t>
            </w:r>
            <w:r w:rsidRPr="004A6EA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19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20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21 </w:t>
            </w:r>
            <w:r w:rsidRPr="00C66FF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 xml:space="preserve">22 23 </w:t>
            </w:r>
            <w:r w:rsidRPr="00134DA2">
              <w:rPr>
                <w:rFonts w:ascii="Courier New" w:hAnsi="Courier New" w:cs="Courier New"/>
                <w:sz w:val="20"/>
                <w:szCs w:val="20"/>
                <w:highlight w:val="magenta"/>
                <w:shd w:val="clear" w:color="auto" w:fill="FABF8F"/>
              </w:rPr>
              <w:t>24</w:t>
            </w:r>
            <w:r w:rsidRPr="00C66FF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 xml:space="preserve"> 25 26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27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28 </w:t>
            </w:r>
            <w:r w:rsidRPr="00C66FF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29 30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3693A" w:rsidRPr="00B038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July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 id="Picture 11" o:spid="_x0000_i1029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August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 id="Picture 10" o:spid="_x0000_i1030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September</w:t>
            </w:r>
          </w:p>
        </w:tc>
      </w:tr>
      <w:tr w:rsidR="0023693A" w:rsidRPr="00B038BE">
        <w:trPr>
          <w:tblCellSpacing w:w="0" w:type="dxa"/>
          <w:jc w:val="center"/>
        </w:trPr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C66FF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1  2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 xml:space="preserve"> </w:t>
            </w: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FF00FF"/>
              </w:rPr>
              <w:t xml:space="preserve"> 3 </w:t>
            </w: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4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5 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6  7  8  9 10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11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12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>13 14 15 16 17</w:t>
            </w: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FFFF00"/>
              </w:rPr>
              <w:t xml:space="preserve"> </w:t>
            </w:r>
            <w:r w:rsidRPr="003812E0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FFFF00"/>
              </w:rPr>
              <w:t>18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812E0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00"/>
              </w:rPr>
              <w:t xml:space="preserve">19 </w:t>
            </w: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FFFF00"/>
              </w:rPr>
              <w:t xml:space="preserve">20 21 22 23 24 </w:t>
            </w:r>
            <w:r w:rsidRPr="003812E0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FFFF00"/>
              </w:rPr>
              <w:t>25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812E0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00"/>
              </w:rPr>
              <w:t xml:space="preserve">26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27 28 29 30 31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1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2 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3  4  5  6  7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8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9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10 11 12 13 14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15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16 </w:t>
            </w:r>
            <w:r w:rsidRPr="004A6EA5">
              <w:rPr>
                <w:rFonts w:ascii="Courier New" w:hAnsi="Courier New" w:cs="Courier New"/>
                <w:sz w:val="20"/>
                <w:szCs w:val="20"/>
                <w:highlight w:val="yellow"/>
              </w:rPr>
              <w:t>17 18 19 20 21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22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23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24 25 26 27 28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29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30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>31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1  2  3  4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 xml:space="preserve"> 5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6 </w:t>
            </w: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00FF"/>
              </w:rPr>
              <w:t xml:space="preserve"> </w:t>
            </w:r>
            <w:r w:rsidRPr="00A05230">
              <w:rPr>
                <w:rFonts w:ascii="Courier New" w:hAnsi="Courier New" w:cs="Courier New"/>
                <w:sz w:val="20"/>
                <w:szCs w:val="20"/>
                <w:shd w:val="clear" w:color="auto" w:fill="FF00FF"/>
              </w:rPr>
              <w:t>7</w:t>
            </w: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8  9 10 11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12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13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14 15 16 17 18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19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20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21 22 23 24 25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26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27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28 29 30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3693A" w:rsidRPr="00B038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October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 id="Picture 5" o:spid="_x0000_i1031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November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  <w:r w:rsidRPr="001B27C3">
              <w:rPr>
                <w:rFonts w:ascii="Arial" w:hAnsi="Arial" w:cs="Arial"/>
                <w:noProof/>
                <w:sz w:val="21"/>
                <w:szCs w:val="21"/>
              </w:rPr>
              <w:pict>
                <v:shape id="Picture 4" o:spid="_x0000_i1032" type="#_x0000_t75" alt="blank" style="width:3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38BE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December</w:t>
            </w:r>
          </w:p>
        </w:tc>
      </w:tr>
      <w:tr w:rsidR="0023693A" w:rsidRPr="00B038BE">
        <w:trPr>
          <w:tblCellSpacing w:w="0" w:type="dxa"/>
          <w:jc w:val="center"/>
        </w:trPr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9F2634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Pr="00BE6826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1  2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FFC000"/>
              </w:rPr>
              <w:t xml:space="preserve"> </w:t>
            </w:r>
            <w:r w:rsidRPr="00134DA2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FFFF00"/>
              </w:rPr>
              <w:t xml:space="preserve"> </w:t>
            </w:r>
            <w:r w:rsidRPr="009F2634">
              <w:rPr>
                <w:rFonts w:ascii="Courier New" w:hAnsi="Courier New" w:cs="Courier New"/>
                <w:color w:val="666666"/>
                <w:sz w:val="20"/>
                <w:szCs w:val="20"/>
                <w:highlight w:val="yellow"/>
              </w:rPr>
              <w:t xml:space="preserve">3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F2634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 xml:space="preserve"> 4 </w:t>
            </w:r>
            <w:r w:rsidRPr="009F2634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5  6  7  8  9 </w:t>
            </w:r>
            <w:r w:rsidRPr="009F2634">
              <w:rPr>
                <w:rFonts w:ascii="Courier New" w:hAnsi="Courier New" w:cs="Courier New"/>
                <w:color w:val="666666"/>
                <w:sz w:val="20"/>
                <w:szCs w:val="20"/>
                <w:highlight w:val="yellow"/>
              </w:rPr>
              <w:t>10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F2634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1</w:t>
            </w:r>
            <w:r w:rsidRPr="003812E0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  <w:shd w:val="clear" w:color="auto" w:fill="FFFF00"/>
              </w:rPr>
              <w:t>1</w:t>
            </w:r>
            <w:r w:rsidRPr="003812E0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  <w:r w:rsidRPr="00134DA2">
              <w:rPr>
                <w:rFonts w:ascii="Courier New" w:hAnsi="Courier New" w:cs="Courier New"/>
                <w:sz w:val="20"/>
                <w:szCs w:val="20"/>
                <w:highlight w:val="magenta"/>
                <w:shd w:val="clear" w:color="auto" w:fill="95B3D7"/>
              </w:rPr>
              <w:t>12</w:t>
            </w: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95B3D7"/>
              </w:rPr>
              <w:t xml:space="preserve"> 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95B3D7"/>
              </w:rPr>
              <w:t xml:space="preserve">13 14 15 16 </w:t>
            </w:r>
            <w:r w:rsidRPr="00134DA2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95B3D7"/>
              </w:rPr>
              <w:t>17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381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95B3D7"/>
              </w:rPr>
              <w:t xml:space="preserve">18 </w:t>
            </w:r>
            <w:r w:rsidRPr="003812E0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19 20 21 22 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FFFF00"/>
              </w:rPr>
              <w:t>23</w:t>
            </w:r>
            <w:r w:rsidRPr="00134DA2">
              <w:rPr>
                <w:rFonts w:ascii="Courier New" w:hAnsi="Courier New" w:cs="Courier New"/>
                <w:color w:val="FFFFFF"/>
                <w:sz w:val="20"/>
                <w:szCs w:val="20"/>
                <w:highlight w:val="blue"/>
              </w:rPr>
              <w:t xml:space="preserve"> 24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381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ABF8F"/>
              </w:rPr>
              <w:t xml:space="preserve">25 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26 27 28 29 30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FFFF00"/>
              </w:rPr>
              <w:t xml:space="preserve"> </w:t>
            </w:r>
            <w:r w:rsidRPr="009F2634">
              <w:rPr>
                <w:rFonts w:ascii="Courier New" w:hAnsi="Courier New" w:cs="Courier New"/>
                <w:color w:val="666666"/>
                <w:sz w:val="20"/>
                <w:szCs w:val="20"/>
                <w:highlight w:val="yellow"/>
              </w:rPr>
              <w:t>31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0000FF"/>
              </w:rPr>
              <w:t xml:space="preserve"> </w:t>
            </w:r>
            <w:r w:rsidRPr="00A05230">
              <w:rPr>
                <w:rFonts w:ascii="Courier New" w:hAnsi="Courier New" w:cs="Courier New"/>
                <w:color w:val="FFFFFF"/>
                <w:sz w:val="20"/>
                <w:szCs w:val="20"/>
                <w:shd w:val="clear" w:color="auto" w:fill="0000FF"/>
              </w:rPr>
              <w:t>1</w:t>
            </w:r>
            <w:r w:rsidRPr="00044174">
              <w:rPr>
                <w:rFonts w:ascii="Courier New" w:hAnsi="Courier New" w:cs="Courier New"/>
                <w:sz w:val="20"/>
                <w:szCs w:val="20"/>
                <w:shd w:val="clear" w:color="auto" w:fill="0000FF"/>
              </w:rPr>
              <w:t xml:space="preserve"> </w:t>
            </w:r>
            <w:r w:rsidRPr="00BE6826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2  3  4  5  6 </w:t>
            </w:r>
            <w:r w:rsidRPr="00BE6826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 xml:space="preserve"> 7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95B3D7"/>
              </w:rPr>
              <w:t xml:space="preserve"> 8 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95B3D7"/>
              </w:rPr>
              <w:t xml:space="preserve"> 9 10 11</w:t>
            </w:r>
            <w:r w:rsidRPr="00134DA2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95B3D7"/>
              </w:rPr>
              <w:t xml:space="preserve"> </w:t>
            </w:r>
            <w:r w:rsidRPr="00134DA2">
              <w:rPr>
                <w:rFonts w:ascii="Courier New" w:hAnsi="Courier New" w:cs="Courier New"/>
                <w:sz w:val="20"/>
                <w:szCs w:val="20"/>
                <w:shd w:val="clear" w:color="auto" w:fill="95B3D7"/>
              </w:rPr>
              <w:t>12 13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14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15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16 17 18 19 20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21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22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 xml:space="preserve">23 24 25 </w:t>
            </w:r>
            <w:r w:rsidRPr="004A6EA5">
              <w:rPr>
                <w:rFonts w:ascii="Courier New" w:hAnsi="Courier New" w:cs="Courier New"/>
                <w:sz w:val="20"/>
                <w:szCs w:val="20"/>
                <w:highlight w:val="magenta"/>
                <w:shd w:val="clear" w:color="auto" w:fill="FABF8F"/>
              </w:rPr>
              <w:t>26</w:t>
            </w: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ABF8F"/>
              </w:rPr>
              <w:t xml:space="preserve">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27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28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29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30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693A" w:rsidRPr="00B038BE" w:rsidRDefault="0023693A" w:rsidP="00870E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Su</w:t>
                </w:r>
              </w:smartTag>
              <w:r w:rsidRPr="00B038BE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038BE">
                  <w:rPr>
                    <w:rFonts w:ascii="Courier New" w:hAnsi="Courier New" w:cs="Courier New"/>
                    <w:sz w:val="20"/>
                    <w:szCs w:val="20"/>
                  </w:rPr>
                  <w:t>Mo</w:t>
                </w:r>
              </w:smartTag>
            </w:smartTag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Tu We Th Fr Sa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FABF8F"/>
              </w:rPr>
              <w:t>1  2  3  4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5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038BE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6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 7  8  9 10 11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12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13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14 15 16 17 18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19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20 </w:t>
            </w:r>
            <w:r w:rsidRPr="004A6EA5">
              <w:rPr>
                <w:rFonts w:ascii="Courier New" w:hAnsi="Courier New" w:cs="Courier New"/>
                <w:sz w:val="20"/>
                <w:szCs w:val="20"/>
                <w:shd w:val="clear" w:color="auto" w:fill="8DB3E2"/>
              </w:rPr>
              <w:t xml:space="preserve">21 22 23 24 </w:t>
            </w:r>
            <w:r w:rsidRPr="00134DA2">
              <w:rPr>
                <w:rFonts w:ascii="Courier New" w:hAnsi="Courier New" w:cs="Courier New"/>
                <w:sz w:val="20"/>
                <w:szCs w:val="20"/>
                <w:highlight w:val="magenta"/>
                <w:shd w:val="clear" w:color="auto" w:fill="8DB3E2"/>
              </w:rPr>
              <w:t>25</w:t>
            </w:r>
            <w:r w:rsidRPr="004A6EA5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8DB3E2"/>
              </w:rPr>
              <w:t xml:space="preserve"> </w:t>
            </w:r>
            <w:r w:rsidRPr="004A6EA5">
              <w:rPr>
                <w:rFonts w:ascii="Courier New" w:hAnsi="Courier New" w:cs="Courier New"/>
                <w:color w:val="666666"/>
                <w:sz w:val="20"/>
                <w:szCs w:val="20"/>
                <w:shd w:val="clear" w:color="auto" w:fill="8DB3E2"/>
              </w:rPr>
              <w:t>26</w:t>
            </w:r>
            <w:r w:rsidRPr="00B038BE">
              <w:rPr>
                <w:rFonts w:ascii="Courier New" w:hAnsi="Courier New" w:cs="Courier New"/>
                <w:color w:val="666666"/>
                <w:sz w:val="20"/>
                <w:szCs w:val="20"/>
              </w:rPr>
              <w:t xml:space="preserve"> </w:t>
            </w:r>
          </w:p>
          <w:p w:rsidR="0023693A" w:rsidRPr="00B038BE" w:rsidRDefault="0023693A" w:rsidP="0087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316D6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95B3D7"/>
              </w:rPr>
              <w:t xml:space="preserve">27 </w:t>
            </w:r>
            <w:r w:rsidRPr="004316D6">
              <w:rPr>
                <w:rFonts w:ascii="Courier New" w:hAnsi="Courier New" w:cs="Courier New"/>
                <w:sz w:val="20"/>
                <w:szCs w:val="20"/>
                <w:shd w:val="clear" w:color="auto" w:fill="95B3D7"/>
              </w:rPr>
              <w:t>28 29 30 31</w:t>
            </w:r>
            <w:r w:rsidRPr="00B038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23693A" w:rsidRPr="00891BFE" w:rsidRDefault="0023693A" w:rsidP="00D61610">
      <w:pPr>
        <w:pBdr>
          <w:bottom w:val="single" w:sz="4" w:space="1" w:color="auto"/>
        </w:pBdr>
        <w:shd w:val="clear" w:color="auto" w:fill="FFFFFF"/>
        <w:tabs>
          <w:tab w:val="left" w:pos="1425"/>
        </w:tabs>
        <w:rPr>
          <w:sz w:val="20"/>
          <w:szCs w:val="20"/>
        </w:rPr>
      </w:pPr>
    </w:p>
    <w:p w:rsidR="0023693A" w:rsidRPr="00A56D07" w:rsidRDefault="0023693A" w:rsidP="00D61610">
      <w:pPr>
        <w:shd w:val="clear" w:color="auto" w:fill="FFFFFF"/>
        <w:rPr>
          <w:rFonts w:ascii="Arial" w:hAnsi="Arial" w:cs="Arial"/>
          <w:b/>
          <w:bCs/>
          <w:color w:val="FFFFFF"/>
          <w:shd w:val="clear" w:color="auto" w:fill="008080"/>
        </w:rPr>
      </w:pPr>
      <w:r w:rsidRPr="00D61610">
        <w:rPr>
          <w:rFonts w:ascii="Arial" w:hAnsi="Arial" w:cs="Arial"/>
          <w:b/>
          <w:bCs/>
          <w:color w:val="FFFFFF"/>
          <w:sz w:val="26"/>
          <w:szCs w:val="26"/>
          <w:shd w:val="clear" w:color="auto" w:fill="FFFFFF"/>
        </w:rPr>
        <w:t xml:space="preserve">                      </w:t>
      </w:r>
      <w:r>
        <w:rPr>
          <w:rFonts w:ascii="Arial" w:hAnsi="Arial" w:cs="Arial"/>
          <w:b/>
          <w:bCs/>
          <w:color w:val="FFFFFF"/>
          <w:sz w:val="26"/>
          <w:szCs w:val="26"/>
          <w:shd w:val="clear" w:color="auto" w:fill="FFFFFF"/>
        </w:rPr>
        <w:t xml:space="preserve">                            </w:t>
      </w:r>
      <w:r w:rsidRPr="00D61610">
        <w:rPr>
          <w:rFonts w:ascii="Arial" w:hAnsi="Arial" w:cs="Arial"/>
          <w:b/>
          <w:bCs/>
          <w:color w:val="FFFFFF"/>
          <w:sz w:val="26"/>
          <w:szCs w:val="26"/>
          <w:shd w:val="clear" w:color="auto" w:fill="FFFFFF"/>
        </w:rPr>
        <w:t xml:space="preserve"> </w:t>
      </w:r>
      <w:r w:rsidRPr="00A56D07">
        <w:rPr>
          <w:rFonts w:ascii="Arial" w:hAnsi="Arial" w:cs="Arial"/>
          <w:b/>
          <w:bCs/>
          <w:shd w:val="clear" w:color="auto" w:fill="FFCC99"/>
        </w:rPr>
        <w:t>MT 23</w:t>
      </w:r>
      <w:r w:rsidRPr="00D24303">
        <w:rPr>
          <w:rFonts w:ascii="Arial" w:hAnsi="Arial" w:cs="Arial"/>
          <w:b/>
          <w:bCs/>
          <w:shd w:val="clear" w:color="auto" w:fill="FFCC99"/>
        </w:rPr>
        <w:t xml:space="preserve">  </w:t>
      </w:r>
      <w:r w:rsidRPr="0045764E">
        <w:rPr>
          <w:rFonts w:ascii="Arial" w:hAnsi="Arial" w:cs="Arial"/>
          <w:b/>
          <w:bCs/>
          <w:shd w:val="clear" w:color="auto" w:fill="0C0C0C"/>
        </w:rPr>
        <w:t>/</w:t>
      </w:r>
      <w:r w:rsidRPr="00D24303">
        <w:rPr>
          <w:rFonts w:ascii="Arial" w:hAnsi="Arial" w:cs="Arial"/>
          <w:b/>
          <w:bCs/>
          <w:color w:val="993366"/>
          <w:shd w:val="clear" w:color="auto" w:fill="99CCFF"/>
        </w:rPr>
        <w:t xml:space="preserve"> </w:t>
      </w:r>
      <w:r w:rsidRPr="00A56D07">
        <w:rPr>
          <w:rFonts w:ascii="Arial" w:hAnsi="Arial" w:cs="Arial"/>
          <w:b/>
          <w:bCs/>
          <w:shd w:val="clear" w:color="auto" w:fill="99CCFF"/>
        </w:rPr>
        <w:t>VT 21</w:t>
      </w:r>
    </w:p>
    <w:tbl>
      <w:tblPr>
        <w:tblW w:w="0" w:type="auto"/>
        <w:tblCellSpacing w:w="0" w:type="dxa"/>
        <w:tblInd w:w="630" w:type="dxa"/>
        <w:tblBorders>
          <w:top w:val="single" w:sz="24" w:space="0" w:color="1F497D"/>
          <w:left w:val="single" w:sz="24" w:space="0" w:color="1F497D"/>
          <w:bottom w:val="single" w:sz="24" w:space="0" w:color="1F497D"/>
          <w:right w:val="single" w:sz="24" w:space="0" w:color="1F497D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0"/>
        <w:gridCol w:w="3518"/>
        <w:gridCol w:w="1162"/>
        <w:gridCol w:w="2296"/>
      </w:tblGrid>
      <w:tr w:rsidR="0023693A" w:rsidRPr="00546BB9">
        <w:trPr>
          <w:trHeight w:val="573"/>
          <w:tblCellSpacing w:w="0" w:type="dxa"/>
        </w:trPr>
        <w:tc>
          <w:tcPr>
            <w:tcW w:w="1170" w:type="dxa"/>
            <w:tcBorders>
              <w:top w:val="single" w:sz="24" w:space="0" w:color="1F497D"/>
              <w:bottom w:val="single" w:sz="24" w:space="0" w:color="1F497D"/>
            </w:tcBorders>
            <w:shd w:val="clear" w:color="auto" w:fill="D6E3BC"/>
          </w:tcPr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Mar</w:t>
            </w: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20-24 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April 5</w:t>
            </w: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br/>
              <w:t>May 25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July 1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Sept 7</w:t>
            </w:r>
          </w:p>
        </w:tc>
        <w:tc>
          <w:tcPr>
            <w:tcW w:w="3518" w:type="dxa"/>
            <w:tcBorders>
              <w:top w:val="single" w:sz="24" w:space="0" w:color="1F497D"/>
              <w:bottom w:val="single" w:sz="24" w:space="0" w:color="1F497D"/>
            </w:tcBorders>
            <w:shd w:val="clear" w:color="auto" w:fill="D6E3BC"/>
          </w:tcPr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SASA –</w:t>
            </w:r>
            <w:smartTag w:uri="urn:schemas-microsoft-com:office:smarttags" w:element="place">
              <w:smartTag w:uri="urn:schemas-microsoft-com:office:smarttags" w:element="City">
                <w:r w:rsidRPr="00A05230">
                  <w:rPr>
                    <w:rFonts w:ascii="Arial" w:hAnsi="Arial" w:cs="Arial"/>
                    <w:b/>
                    <w:bCs/>
                    <w:color w:val="5F497A"/>
                    <w:sz w:val="16"/>
                    <w:szCs w:val="16"/>
                  </w:rPr>
                  <w:t>Durban</w:t>
                </w:r>
              </w:smartTag>
            </w:smartTag>
            <w:r w:rsidRPr="00A05230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A05230">
                <w:rPr>
                  <w:rFonts w:ascii="Arial" w:hAnsi="Arial" w:cs="Arial"/>
                  <w:b/>
                  <w:bCs/>
                  <w:color w:val="5F497A"/>
                  <w:sz w:val="16"/>
                  <w:szCs w:val="16"/>
                </w:rPr>
                <w:t>S Africa</w:t>
              </w:r>
            </w:smartTag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Easter</w:t>
            </w: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br/>
              <w:t>Memorial Day</w:t>
            </w: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41394F">
                  <w:rPr>
                    <w:rFonts w:ascii="Arial" w:hAnsi="Arial" w:cs="Arial"/>
                    <w:b/>
                    <w:bCs/>
                    <w:color w:val="5F497A"/>
                    <w:sz w:val="20"/>
                    <w:szCs w:val="20"/>
                  </w:rPr>
                  <w:t>Canada</w:t>
                </w:r>
              </w:smartTag>
            </w:smartTag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Day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Labor Day</w:t>
            </w:r>
          </w:p>
        </w:tc>
        <w:tc>
          <w:tcPr>
            <w:tcW w:w="1162" w:type="dxa"/>
            <w:tcBorders>
              <w:top w:val="single" w:sz="24" w:space="0" w:color="1F497D"/>
              <w:bottom w:val="single" w:sz="24" w:space="0" w:color="1F497D"/>
            </w:tcBorders>
            <w:shd w:val="clear" w:color="auto" w:fill="D6E3BC"/>
          </w:tcPr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Oct1 3-11</w:t>
            </w:r>
          </w:p>
          <w:p w:rsidR="0023693A" w:rsidRPr="0041394F" w:rsidRDefault="0023693A" w:rsidP="00546BB9">
            <w:pPr>
              <w:ind w:right="-210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Oct 12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Oct 24-28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Nov 26</w:t>
            </w:r>
          </w:p>
          <w:p w:rsidR="0023693A" w:rsidRPr="0041394F" w:rsidRDefault="0023693A" w:rsidP="00546BB9">
            <w:pPr>
              <w:ind w:right="-210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Dec 11 -15</w:t>
            </w:r>
          </w:p>
        </w:tc>
        <w:tc>
          <w:tcPr>
            <w:tcW w:w="2296" w:type="dxa"/>
            <w:tcBorders>
              <w:top w:val="single" w:sz="24" w:space="0" w:color="1F497D"/>
              <w:bottom w:val="single" w:sz="24" w:space="0" w:color="1F497D"/>
            </w:tcBorders>
            <w:shd w:val="clear" w:color="auto" w:fill="D6E3BC"/>
          </w:tcPr>
          <w:p w:rsidR="0023693A" w:rsidRPr="0041394F" w:rsidRDefault="0023693A" w:rsidP="00546BB9">
            <w:pPr>
              <w:ind w:right="-210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Balloons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Columbus Day</w:t>
            </w:r>
          </w:p>
          <w:p w:rsidR="0023693A" w:rsidRPr="0041394F" w:rsidRDefault="0023693A" w:rsidP="00546BB9">
            <w:pPr>
              <w:ind w:right="-210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ASA</w:t>
            </w: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San Diego</w:t>
            </w:r>
          </w:p>
          <w:p w:rsidR="0023693A" w:rsidRPr="0041394F" w:rsidRDefault="0023693A" w:rsidP="00546BB9">
            <w:pPr>
              <w:ind w:right="-210"/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>Thanksgiving</w:t>
            </w:r>
          </w:p>
          <w:p w:rsidR="0023693A" w:rsidRPr="0041394F" w:rsidRDefault="0023693A" w:rsidP="00546BB9">
            <w:pPr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</w:pPr>
            <w:smartTag w:uri="urn:schemas-microsoft-com:office:smarttags" w:element="stockticker">
              <w:r w:rsidRPr="0041394F">
                <w:rPr>
                  <w:rFonts w:ascii="Arial" w:hAnsi="Arial" w:cs="Arial"/>
                  <w:b/>
                  <w:bCs/>
                  <w:color w:val="5F497A"/>
                  <w:sz w:val="20"/>
                  <w:szCs w:val="20"/>
                </w:rPr>
                <w:t>PGA</w:t>
              </w:r>
            </w:smartTag>
            <w:r w:rsidRPr="0041394F">
              <w:rPr>
                <w:rFonts w:ascii="Arial" w:hAnsi="Arial" w:cs="Arial"/>
                <w:b/>
                <w:bCs/>
                <w:color w:val="5F497A"/>
                <w:sz w:val="20"/>
                <w:szCs w:val="20"/>
              </w:rPr>
              <w:t xml:space="preserve"> -New York</w:t>
            </w:r>
          </w:p>
        </w:tc>
      </w:tr>
    </w:tbl>
    <w:p w:rsidR="0023693A" w:rsidRPr="001A0A95" w:rsidRDefault="0023693A" w:rsidP="00546BB9">
      <w:pPr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Pr="001A0A95">
        <w:rPr>
          <w:rFonts w:ascii="Arial" w:hAnsi="Arial" w:cs="Arial"/>
          <w:b/>
          <w:bCs/>
          <w:color w:val="0000FF"/>
          <w:sz w:val="16"/>
          <w:szCs w:val="16"/>
        </w:rPr>
        <w:t>2015</w:t>
      </w:r>
    </w:p>
    <w:tbl>
      <w:tblPr>
        <w:tblW w:w="0" w:type="auto"/>
        <w:tblInd w:w="630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1E0"/>
      </w:tblPr>
      <w:tblGrid>
        <w:gridCol w:w="2718"/>
        <w:gridCol w:w="2700"/>
        <w:gridCol w:w="2790"/>
      </w:tblGrid>
      <w:tr w:rsidR="0023693A" w:rsidRPr="00546BB9"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41394F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14  Feb Millrose Games NYC</w:t>
            </w:r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14604C">
              <w:rPr>
                <w:rFonts w:ascii="Arial" w:hAnsi="Arial" w:cs="Arial"/>
                <w:b/>
                <w:bCs/>
                <w:color w:val="215868"/>
                <w:sz w:val="16"/>
                <w:szCs w:val="16"/>
                <w:shd w:val="clear" w:color="auto" w:fill="E6E6E6"/>
              </w:rPr>
              <w:t>29 Apr-3 May Gila Monster</w:t>
            </w: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ind w:right="-108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12B99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24 June </w:t>
            </w:r>
            <w:r w:rsidRPr="00212B99">
              <w:rPr>
                <w:rFonts w:ascii="Arial" w:hAnsi="Arial" w:cs="Arial"/>
                <w:b/>
                <w:bCs/>
                <w:i/>
                <w:iCs/>
                <w:color w:val="215868"/>
                <w:sz w:val="16"/>
                <w:szCs w:val="16"/>
              </w:rPr>
              <w:t>Fête Nationale</w:t>
            </w:r>
            <w:r w:rsidRPr="00212B99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 Quebec</w:t>
            </w:r>
          </w:p>
        </w:tc>
      </w:tr>
      <w:tr w:rsidR="0023693A" w:rsidRPr="00546BB9">
        <w:trPr>
          <w:trHeight w:val="228"/>
        </w:trPr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ind w:right="-324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546BB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21-23 Feb ABQ  USA Champs </w:t>
            </w:r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04C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-15</w:t>
            </w:r>
            <w:r w:rsidRPr="0014604C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 April Songkran Thailand</w:t>
            </w: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ind w:right="-108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12B99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26 June-5 July JazzFest- Montreal</w:t>
            </w:r>
          </w:p>
        </w:tc>
      </w:tr>
      <w:tr w:rsidR="0023693A" w:rsidRPr="00546BB9"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ind w:right="-108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546BB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7-9 Mar Indoor Champs Poland</w:t>
            </w:r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04C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18-19 April Tour of the Batinkill</w:t>
            </w: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ind w:right="-18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212B99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4– 26 July Tour de France</w:t>
            </w:r>
          </w:p>
        </w:tc>
      </w:tr>
      <w:tr w:rsidR="0023693A" w:rsidRPr="00546BB9"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ind w:right="-108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DA27F1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1-8 Mar Paris-Nice</w:t>
            </w:r>
            <w:r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n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94F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22-23  May MT State Track</w:t>
            </w: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ind w:right="-180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23693A" w:rsidRPr="00546BB9"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21</w:t>
            </w:r>
            <w:r w:rsidRPr="00DA27F1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 March Milan-San Remo</w:t>
            </w:r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212B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B99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9-31 May Giro d”Italia</w:t>
            </w: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546BB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30 Aug-20 Sept Vuelta a Espa</w:t>
            </w:r>
            <w:r w:rsidRPr="00546BB9">
              <w:rPr>
                <w:b/>
                <w:bCs/>
                <w:color w:val="800000"/>
                <w:sz w:val="16"/>
                <w:szCs w:val="16"/>
              </w:rPr>
              <w:t>ñ</w:t>
            </w:r>
            <w:r w:rsidRPr="00546BB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ia </w:t>
            </w:r>
          </w:p>
        </w:tc>
      </w:tr>
      <w:tr w:rsidR="0023693A" w:rsidRPr="00546BB9"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546BB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1-6 April Vuelta Pais Vasco</w:t>
            </w:r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7834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31</w:t>
            </w:r>
            <w:r w:rsidRPr="0078343F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May</w:t>
            </w:r>
            <w:r w:rsidRPr="0078343F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 Tour de L’ile</w:t>
            </w: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7C4CC0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18-25 Nov </w:t>
            </w:r>
            <w:r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P</w:t>
            </w:r>
            <w:r w:rsidRPr="007C4CC0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ushkar Camel fair</w:t>
            </w:r>
          </w:p>
        </w:tc>
      </w:tr>
      <w:tr w:rsidR="0023693A" w:rsidRPr="00546BB9"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4604C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12 April Paris-Roubaix</w:t>
            </w:r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>16</w:t>
            </w:r>
            <w:r w:rsidRPr="0078343F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 June RAAM start</w:t>
            </w: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632423"/>
                <w:sz w:val="16"/>
                <w:szCs w:val="16"/>
              </w:rPr>
            </w:pPr>
            <w:r w:rsidRPr="007C4CC0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1 Nov </w:t>
            </w:r>
            <w:smartTag w:uri="urn:schemas-microsoft-com:office:smarttags" w:element="stockticker">
              <w:r w:rsidRPr="007C4CC0">
                <w:rPr>
                  <w:rFonts w:ascii="Arial" w:hAnsi="Arial" w:cs="Arial"/>
                  <w:b/>
                  <w:bCs/>
                  <w:color w:val="215868"/>
                  <w:sz w:val="16"/>
                  <w:szCs w:val="16"/>
                </w:rPr>
                <w:t>DST</w:t>
              </w:r>
            </w:smartTag>
            <w:r w:rsidRPr="007C4CC0">
              <w:rPr>
                <w:rFonts w:ascii="Arial" w:hAnsi="Arial" w:cs="Arial"/>
                <w:b/>
                <w:bCs/>
                <w:color w:val="215868"/>
                <w:sz w:val="16"/>
                <w:szCs w:val="16"/>
              </w:rPr>
              <w:t xml:space="preserve"> </w:t>
            </w:r>
            <w:r w:rsidRPr="007C4CC0">
              <w:rPr>
                <w:rFonts w:ascii="Arial" w:hAnsi="Arial" w:cs="Arial"/>
                <w:b/>
                <w:bCs/>
                <w:i/>
                <w:iCs/>
                <w:color w:val="215868"/>
                <w:sz w:val="16"/>
                <w:szCs w:val="16"/>
              </w:rPr>
              <w:t>Off</w:t>
            </w:r>
          </w:p>
        </w:tc>
      </w:tr>
      <w:tr w:rsidR="0023693A" w:rsidRPr="00546BB9">
        <w:tc>
          <w:tcPr>
            <w:tcW w:w="2718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EAF1DD"/>
            <w:vAlign w:val="bottom"/>
          </w:tcPr>
          <w:p w:rsidR="0023693A" w:rsidRPr="00546BB9" w:rsidRDefault="0023693A" w:rsidP="00546B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08" w:tblpY="11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880"/>
        <w:gridCol w:w="3240"/>
      </w:tblGrid>
      <w:tr w:rsidR="0023693A" w:rsidTr="001A0A95">
        <w:tc>
          <w:tcPr>
            <w:tcW w:w="3168" w:type="dxa"/>
          </w:tcPr>
          <w:p w:rsidR="0023693A" w:rsidRPr="00A56D07" w:rsidRDefault="0023693A" w:rsidP="001A0A95">
            <w:pPr>
              <w:rPr>
                <w:b/>
                <w:bCs/>
                <w:sz w:val="16"/>
                <w:szCs w:val="16"/>
              </w:rPr>
            </w:pPr>
            <w:r w:rsidRPr="00A56D07">
              <w:rPr>
                <w:b/>
                <w:bCs/>
                <w:sz w:val="16"/>
                <w:szCs w:val="16"/>
                <w:highlight w:val="green"/>
              </w:rPr>
              <w:t>Meetings</w:t>
            </w:r>
            <w:r w:rsidRPr="00A56D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 xml:space="preserve">SASA </w:t>
            </w:r>
            <w:smartTag w:uri="urn:schemas-microsoft-com:office:smarttags" w:element="place">
              <w:smartTag w:uri="urn:schemas-microsoft-com:office:smarttags" w:element="City">
                <w:r w:rsidRPr="001B27C3">
                  <w:rPr>
                    <w:sz w:val="16"/>
                    <w:szCs w:val="16"/>
                  </w:rPr>
                  <w:t>Durban</w:t>
                </w:r>
              </w:smartTag>
            </w:smartTag>
            <w:r w:rsidRPr="001B27C3">
              <w:rPr>
                <w:sz w:val="16"/>
                <w:szCs w:val="16"/>
              </w:rPr>
              <w:t xml:space="preserve">  20-24 March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ASA San Diego 24-28 Oct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Airway Meeting  Dublin 12-14 Nov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smartTag w:uri="urn:schemas-microsoft-com:office:smarttags" w:element="stockticker">
              <w:r w:rsidRPr="001B27C3">
                <w:rPr>
                  <w:sz w:val="16"/>
                  <w:szCs w:val="16"/>
                </w:rPr>
                <w:t>PGA</w:t>
              </w:r>
            </w:smartTag>
            <w:r w:rsidRPr="001B27C3">
              <w:rPr>
                <w:sz w:val="16"/>
                <w:szCs w:val="16"/>
              </w:rPr>
              <w:t xml:space="preserve"> NYC  11-15 Dec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WCA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Hong Kong</w:t>
              </w:r>
            </w:smartTag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Month" w:val="8"/>
                <w:attr w:name="Day" w:val="28"/>
                <w:attr w:name="Year" w:val="2016"/>
              </w:smartTagPr>
              <w:r>
                <w:rPr>
                  <w:sz w:val="16"/>
                  <w:szCs w:val="16"/>
                </w:rPr>
                <w:t>8-28-2016</w:t>
              </w:r>
            </w:smartTag>
            <w:r>
              <w:rPr>
                <w:sz w:val="16"/>
                <w:szCs w:val="16"/>
              </w:rPr>
              <w:t>!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23693A" w:rsidRPr="00A05230" w:rsidRDefault="0023693A" w:rsidP="001A0A95">
            <w:pPr>
              <w:rPr>
                <w:color w:val="FFFFFF"/>
                <w:sz w:val="16"/>
                <w:szCs w:val="16"/>
              </w:rPr>
            </w:pPr>
            <w:r w:rsidRPr="00A05230">
              <w:rPr>
                <w:b/>
                <w:bCs/>
                <w:color w:val="FFFFFF"/>
                <w:sz w:val="16"/>
                <w:szCs w:val="16"/>
                <w:shd w:val="clear" w:color="auto" w:fill="FF00FF"/>
              </w:rPr>
              <w:t xml:space="preserve">Holidays </w:t>
            </w:r>
            <w:r w:rsidRPr="00A05230">
              <w:rPr>
                <w:color w:val="FFFFFF"/>
                <w:sz w:val="16"/>
                <w:szCs w:val="16"/>
              </w:rPr>
              <w:t xml:space="preserve">  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Easter 5 April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Songkran 13-15 April</w:t>
            </w:r>
            <w:r w:rsidRPr="001B27C3">
              <w:rPr>
                <w:sz w:val="16"/>
                <w:szCs w:val="16"/>
              </w:rPr>
              <w:br/>
              <w:t>Labor Day 7 Sept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Balloons 3-11 Oct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Columbus 12 Oct</w:t>
            </w:r>
            <w:r w:rsidRPr="001B27C3">
              <w:rPr>
                <w:sz w:val="16"/>
                <w:szCs w:val="16"/>
              </w:rPr>
              <w:br/>
              <w:t>Turkey 26 Nov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3693A" w:rsidRPr="00A05230" w:rsidRDefault="0023693A" w:rsidP="001A0A95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A05230">
              <w:rPr>
                <w:b/>
                <w:bCs/>
                <w:color w:val="FFFFFF"/>
                <w:sz w:val="16"/>
                <w:szCs w:val="16"/>
                <w:shd w:val="clear" w:color="auto" w:fill="0000FF"/>
              </w:rPr>
              <w:t>Track</w:t>
            </w:r>
            <w:r w:rsidRPr="00A05230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Millrose 14 Feb Sat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MT State Track 22-23 May Kalispell</w:t>
            </w:r>
            <w:r w:rsidRPr="001B27C3">
              <w:rPr>
                <w:sz w:val="16"/>
                <w:szCs w:val="16"/>
              </w:rPr>
              <w:br/>
              <w:t>XCountry MT 24Oct 2015 Great Falls</w:t>
            </w:r>
          </w:p>
          <w:p w:rsidR="0023693A" w:rsidRPr="001B27C3" w:rsidRDefault="0023693A" w:rsidP="001A0A95">
            <w:pPr>
              <w:rPr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NCAA Indoor Champ  13-14 March Arkansas</w:t>
            </w:r>
          </w:p>
          <w:p w:rsidR="0023693A" w:rsidRPr="001B27C3" w:rsidRDefault="0023693A" w:rsidP="001A0A95">
            <w:pPr>
              <w:rPr>
                <w:b/>
                <w:bCs/>
                <w:sz w:val="16"/>
                <w:szCs w:val="16"/>
              </w:rPr>
            </w:pPr>
            <w:r w:rsidRPr="001B27C3">
              <w:rPr>
                <w:sz w:val="16"/>
                <w:szCs w:val="16"/>
              </w:rPr>
              <w:t>NCAA Outdoor Champ  10-13 June Eugene</w:t>
            </w:r>
          </w:p>
          <w:p w:rsidR="0023693A" w:rsidRPr="001B27C3" w:rsidRDefault="0023693A" w:rsidP="001A0A9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23693A" w:rsidRPr="001A0A95" w:rsidRDefault="0023693A">
      <w:pPr>
        <w:rPr>
          <w:b/>
          <w:bCs/>
          <w:color w:val="800080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1A0A95">
        <w:rPr>
          <w:b/>
          <w:bCs/>
          <w:color w:val="800080"/>
          <w:sz w:val="20"/>
          <w:szCs w:val="20"/>
        </w:rPr>
        <w:t>Updated</w:t>
      </w:r>
      <w:r>
        <w:rPr>
          <w:b/>
          <w:bCs/>
          <w:color w:val="800080"/>
          <w:sz w:val="20"/>
          <w:szCs w:val="20"/>
        </w:rPr>
        <w:t xml:space="preserve">   </w:t>
      </w:r>
      <w:r w:rsidRPr="001A0A95">
        <w:rPr>
          <w:b/>
          <w:bCs/>
          <w:color w:val="800080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9"/>
          <w:attr w:name="Day" w:val="15"/>
          <w:attr w:name="Year" w:val="2014"/>
        </w:smartTagPr>
        <w:r w:rsidRPr="001A0A95">
          <w:rPr>
            <w:b/>
            <w:bCs/>
            <w:color w:val="800080"/>
            <w:sz w:val="20"/>
            <w:szCs w:val="20"/>
          </w:rPr>
          <w:t>9-15-2014</w:t>
        </w:r>
      </w:smartTag>
    </w:p>
    <w:sectPr w:rsidR="0023693A" w:rsidRPr="001A0A95" w:rsidSect="0078343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48B9"/>
    <w:multiLevelType w:val="hybridMultilevel"/>
    <w:tmpl w:val="304A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26"/>
    <w:rsid w:val="000205F0"/>
    <w:rsid w:val="00044174"/>
    <w:rsid w:val="00065069"/>
    <w:rsid w:val="000A61FF"/>
    <w:rsid w:val="000E30CF"/>
    <w:rsid w:val="00134DA2"/>
    <w:rsid w:val="0014604C"/>
    <w:rsid w:val="001A0A95"/>
    <w:rsid w:val="001B27C3"/>
    <w:rsid w:val="00212B99"/>
    <w:rsid w:val="0023693A"/>
    <w:rsid w:val="002B1570"/>
    <w:rsid w:val="003812E0"/>
    <w:rsid w:val="0041394F"/>
    <w:rsid w:val="004316D6"/>
    <w:rsid w:val="0045764E"/>
    <w:rsid w:val="004711D7"/>
    <w:rsid w:val="004A6EA5"/>
    <w:rsid w:val="004F1285"/>
    <w:rsid w:val="00546BB9"/>
    <w:rsid w:val="005E5329"/>
    <w:rsid w:val="00700A39"/>
    <w:rsid w:val="007019FB"/>
    <w:rsid w:val="00702221"/>
    <w:rsid w:val="0078343F"/>
    <w:rsid w:val="007A7A56"/>
    <w:rsid w:val="007C4CC0"/>
    <w:rsid w:val="00867906"/>
    <w:rsid w:val="00870E70"/>
    <w:rsid w:val="00886BB1"/>
    <w:rsid w:val="00890DA2"/>
    <w:rsid w:val="00891BFE"/>
    <w:rsid w:val="008E5A19"/>
    <w:rsid w:val="00970C8F"/>
    <w:rsid w:val="009F2634"/>
    <w:rsid w:val="00A05230"/>
    <w:rsid w:val="00A14043"/>
    <w:rsid w:val="00A56D07"/>
    <w:rsid w:val="00AF3914"/>
    <w:rsid w:val="00B038BE"/>
    <w:rsid w:val="00B178D4"/>
    <w:rsid w:val="00BE6826"/>
    <w:rsid w:val="00C66FF5"/>
    <w:rsid w:val="00D24303"/>
    <w:rsid w:val="00D61610"/>
    <w:rsid w:val="00D650F8"/>
    <w:rsid w:val="00DA27F1"/>
    <w:rsid w:val="00DF2A22"/>
    <w:rsid w:val="00E269FE"/>
    <w:rsid w:val="00E46B3B"/>
    <w:rsid w:val="00F00D79"/>
    <w:rsid w:val="00F67319"/>
    <w:rsid w:val="00FA68E8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7319"/>
    <w:pPr>
      <w:ind w:left="720"/>
      <w:contextualSpacing/>
    </w:pPr>
  </w:style>
  <w:style w:type="table" w:styleId="TableGrid">
    <w:name w:val="Table Grid"/>
    <w:basedOn w:val="TableNormal"/>
    <w:uiPriority w:val="99"/>
    <w:rsid w:val="00886B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471</Words>
  <Characters>2686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Calendar for year 2015</dc:title>
  <dc:subject/>
  <dc:creator>Gutierrez, Carl</dc:creator>
  <cp:keywords/>
  <dc:description/>
  <cp:lastModifiedBy>cgutierrez</cp:lastModifiedBy>
  <cp:revision>5</cp:revision>
  <cp:lastPrinted>2014-09-15T16:15:00Z</cp:lastPrinted>
  <dcterms:created xsi:type="dcterms:W3CDTF">2014-09-15T16:11:00Z</dcterms:created>
  <dcterms:modified xsi:type="dcterms:W3CDTF">2014-09-15T16:33:00Z</dcterms:modified>
</cp:coreProperties>
</file>